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6D4" w:rsidRDefault="00E606D4">
      <w:pPr>
        <w:wordWrap w:val="0"/>
        <w:autoSpaceDE w:val="0"/>
        <w:autoSpaceDN w:val="0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 xml:space="preserve">　</w:t>
      </w:r>
    </w:p>
    <w:p w:rsidR="00E606D4" w:rsidRDefault="008078B6">
      <w:pPr>
        <w:wordWrap w:val="0"/>
        <w:autoSpaceDE w:val="0"/>
        <w:autoSpaceDN w:val="0"/>
        <w:jc w:val="center"/>
        <w:rPr>
          <w:rFonts w:ascii="ＭＳ 明朝"/>
        </w:rPr>
      </w:pPr>
      <w:r>
        <w:rPr>
          <w:rFonts w:ascii="ＭＳ 明朝" w:hint="eastAsia"/>
          <w:spacing w:val="100"/>
        </w:rPr>
        <w:t>令和</w:t>
      </w:r>
      <w:r w:rsidR="00C26207">
        <w:rPr>
          <w:rFonts w:ascii="ＭＳ 明朝" w:hint="eastAsia"/>
          <w:spacing w:val="100"/>
        </w:rPr>
        <w:t xml:space="preserve">　</w:t>
      </w:r>
      <w:r w:rsidR="00A047EC">
        <w:rPr>
          <w:rFonts w:ascii="ＭＳ 明朝" w:hint="eastAsia"/>
          <w:spacing w:val="100"/>
        </w:rPr>
        <w:t>年度収支</w:t>
      </w:r>
      <w:r w:rsidR="00317FD7">
        <w:rPr>
          <w:rFonts w:ascii="ＭＳ 明朝" w:hint="eastAsia"/>
          <w:spacing w:val="100"/>
        </w:rPr>
        <w:t>予</w:t>
      </w:r>
      <w:r w:rsidR="00A047EC">
        <w:rPr>
          <w:rFonts w:ascii="ＭＳ 明朝" w:hint="eastAsia"/>
          <w:spacing w:val="100"/>
        </w:rPr>
        <w:t>算</w:t>
      </w:r>
      <w:r w:rsidR="00253B91">
        <w:rPr>
          <w:rFonts w:ascii="ＭＳ 明朝" w:hint="eastAsia"/>
          <w:spacing w:val="100"/>
        </w:rPr>
        <w:t>書</w:t>
      </w:r>
    </w:p>
    <w:p w:rsidR="00E606D4" w:rsidRDefault="00E606D4">
      <w:pPr>
        <w:wordWrap w:val="0"/>
        <w:autoSpaceDE w:val="0"/>
        <w:autoSpaceDN w:val="0"/>
        <w:rPr>
          <w:rFonts w:ascii="ＭＳ 明朝"/>
        </w:rPr>
      </w:pPr>
      <w:r>
        <w:rPr>
          <w:rFonts w:ascii="ＭＳ 明朝"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"/>
        <w:gridCol w:w="1988"/>
        <w:gridCol w:w="1974"/>
        <w:gridCol w:w="11"/>
        <w:gridCol w:w="4051"/>
      </w:tblGrid>
      <w:tr w:rsidR="00E606D4">
        <w:tblPrEx>
          <w:tblCellMar>
            <w:top w:w="0" w:type="dxa"/>
            <w:bottom w:w="0" w:type="dxa"/>
          </w:tblCellMar>
        </w:tblPrEx>
        <w:trPr>
          <w:cantSplit/>
          <w:trHeight w:val="568"/>
          <w:tblHeader/>
        </w:trPr>
        <w:tc>
          <w:tcPr>
            <w:tcW w:w="504" w:type="dxa"/>
            <w:vMerge w:val="restart"/>
            <w:textDirection w:val="tbRlV"/>
            <w:vAlign w:val="center"/>
          </w:tcPr>
          <w:p w:rsidR="00E606D4" w:rsidRDefault="00E606D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00"/>
              </w:rPr>
              <w:t>収入の</w:t>
            </w:r>
            <w:r>
              <w:rPr>
                <w:rFonts w:ascii="ＭＳ 明朝" w:hint="eastAsia"/>
              </w:rPr>
              <w:t>部</w:t>
            </w:r>
          </w:p>
        </w:tc>
        <w:tc>
          <w:tcPr>
            <w:tcW w:w="1988" w:type="dxa"/>
            <w:vAlign w:val="center"/>
          </w:tcPr>
          <w:p w:rsidR="00E606D4" w:rsidRDefault="00E606D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00"/>
              </w:rPr>
              <w:t>科</w:t>
            </w:r>
            <w:r>
              <w:rPr>
                <w:rFonts w:ascii="ＭＳ 明朝" w:hint="eastAsia"/>
              </w:rPr>
              <w:t>目</w:t>
            </w:r>
          </w:p>
        </w:tc>
        <w:tc>
          <w:tcPr>
            <w:tcW w:w="1985" w:type="dxa"/>
            <w:gridSpan w:val="2"/>
            <w:vAlign w:val="center"/>
          </w:tcPr>
          <w:p w:rsidR="00E606D4" w:rsidRDefault="00E606D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200"/>
              </w:rPr>
              <w:t>予算</w:t>
            </w:r>
            <w:r>
              <w:rPr>
                <w:rFonts w:ascii="ＭＳ 明朝" w:hint="eastAsia"/>
              </w:rPr>
              <w:t>額</w:t>
            </w:r>
          </w:p>
        </w:tc>
        <w:tc>
          <w:tcPr>
            <w:tcW w:w="4051" w:type="dxa"/>
            <w:vAlign w:val="center"/>
          </w:tcPr>
          <w:p w:rsidR="00E606D4" w:rsidRDefault="00E606D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0"/>
              </w:rPr>
              <w:t>説</w:t>
            </w:r>
            <w:r>
              <w:rPr>
                <w:rFonts w:ascii="ＭＳ 明朝" w:hint="eastAsia"/>
              </w:rPr>
              <w:t>明</w:t>
            </w:r>
          </w:p>
        </w:tc>
      </w:tr>
      <w:tr w:rsidR="00E606D4">
        <w:tblPrEx>
          <w:tblCellMar>
            <w:top w:w="0" w:type="dxa"/>
            <w:bottom w:w="0" w:type="dxa"/>
          </w:tblCellMar>
        </w:tblPrEx>
        <w:trPr>
          <w:cantSplit/>
          <w:trHeight w:val="2950"/>
        </w:trPr>
        <w:tc>
          <w:tcPr>
            <w:tcW w:w="504" w:type="dxa"/>
            <w:vMerge/>
            <w:textDirection w:val="tbRlV"/>
            <w:vAlign w:val="center"/>
          </w:tcPr>
          <w:p w:rsidR="00E606D4" w:rsidRDefault="00E606D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</w:tc>
        <w:tc>
          <w:tcPr>
            <w:tcW w:w="1988" w:type="dxa"/>
          </w:tcPr>
          <w:p w:rsidR="00FD5E70" w:rsidRDefault="00FD5E70">
            <w:pPr>
              <w:wordWrap w:val="0"/>
              <w:autoSpaceDE w:val="0"/>
              <w:autoSpaceDN w:val="0"/>
              <w:rPr>
                <w:rFonts w:ascii="ＭＳ 明朝"/>
                <w:spacing w:val="156"/>
              </w:rPr>
            </w:pPr>
          </w:p>
          <w:p w:rsidR="00E606D4" w:rsidRDefault="00E606D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  <w:spacing w:val="156"/>
              </w:rPr>
              <w:t>市補助</w:t>
            </w:r>
            <w:r>
              <w:rPr>
                <w:rFonts w:ascii="ＭＳ 明朝" w:hint="eastAsia"/>
              </w:rPr>
              <w:t>金</w:t>
            </w:r>
            <w:r>
              <w:rPr>
                <w:rFonts w:ascii="ＭＳ 明朝" w:hint="eastAsia"/>
                <w:spacing w:val="156"/>
              </w:rPr>
              <w:t>自己資</w:t>
            </w:r>
            <w:r>
              <w:rPr>
                <w:rFonts w:ascii="ＭＳ 明朝" w:hint="eastAsia"/>
              </w:rPr>
              <w:t>金</w:t>
            </w:r>
          </w:p>
          <w:p w:rsidR="00E606D4" w:rsidRDefault="00E606D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  <w:p w:rsidR="00E606D4" w:rsidRDefault="00E606D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  <w:p w:rsidR="00E606D4" w:rsidRDefault="00E606D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  <w:p w:rsidR="00E606D4" w:rsidRDefault="00E606D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  <w:p w:rsidR="00E606D4" w:rsidRDefault="00E606D4">
            <w:pPr>
              <w:wordWrap w:val="0"/>
              <w:autoSpaceDE w:val="0"/>
              <w:autoSpaceDN w:val="0"/>
              <w:jc w:val="distribute"/>
              <w:rPr>
                <w:rFonts w:ascii="ＭＳ 明朝"/>
              </w:rPr>
            </w:pPr>
          </w:p>
          <w:p w:rsidR="00E606D4" w:rsidRDefault="00E606D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E606D4" w:rsidRDefault="00E606D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E606D4" w:rsidRDefault="00E606D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</w:p>
          <w:p w:rsidR="00E606D4" w:rsidRDefault="00E606D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00"/>
              </w:rPr>
              <w:t>合</w:t>
            </w:r>
            <w:r>
              <w:rPr>
                <w:rFonts w:ascii="ＭＳ 明朝" w:hint="eastAsia"/>
              </w:rPr>
              <w:t>計</w:t>
            </w:r>
          </w:p>
        </w:tc>
        <w:tc>
          <w:tcPr>
            <w:tcW w:w="1985" w:type="dxa"/>
            <w:gridSpan w:val="2"/>
          </w:tcPr>
          <w:p w:rsidR="00FD5E70" w:rsidRPr="00A047EC" w:rsidRDefault="00FD5E70" w:rsidP="002A1A4C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</w:p>
          <w:p w:rsidR="00CD7CFD" w:rsidRPr="00A047EC" w:rsidRDefault="006F213D" w:rsidP="00FD5E70">
            <w:pPr>
              <w:autoSpaceDE w:val="0"/>
              <w:autoSpaceDN w:val="0"/>
              <w:jc w:val="right"/>
              <w:rPr>
                <w:rFonts w:ascii="ＭＳ 明朝"/>
              </w:rPr>
            </w:pPr>
            <w:r w:rsidRPr="00A047EC">
              <w:rPr>
                <w:rFonts w:ascii="ＭＳ 明朝" w:hint="eastAsia"/>
              </w:rPr>
              <w:t>円</w:t>
            </w:r>
          </w:p>
          <w:p w:rsidR="00E8498C" w:rsidRPr="00A047EC" w:rsidRDefault="006F213D" w:rsidP="00CD7CFD">
            <w:pPr>
              <w:autoSpaceDE w:val="0"/>
              <w:autoSpaceDN w:val="0"/>
              <w:jc w:val="right"/>
              <w:rPr>
                <w:rFonts w:ascii="ＭＳ 明朝"/>
              </w:rPr>
            </w:pPr>
            <w:r w:rsidRPr="00A047EC">
              <w:rPr>
                <w:rFonts w:ascii="ＭＳ 明朝" w:hint="eastAsia"/>
              </w:rPr>
              <w:t>円</w:t>
            </w:r>
          </w:p>
          <w:p w:rsidR="007F4BF0" w:rsidRPr="00A047EC" w:rsidRDefault="007F4BF0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7F4BF0" w:rsidRPr="00A047EC" w:rsidRDefault="007F4BF0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7F4BF0" w:rsidRPr="00A047EC" w:rsidRDefault="007F4BF0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7F4BF0" w:rsidRPr="00A047EC" w:rsidRDefault="007F4BF0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7F4BF0" w:rsidRPr="00A047EC" w:rsidRDefault="007F4BF0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7F4BF0" w:rsidRPr="00A047EC" w:rsidRDefault="007F4BF0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7F4BF0" w:rsidRPr="00A047EC" w:rsidRDefault="007F4BF0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FD5E70" w:rsidRPr="00A047EC" w:rsidRDefault="00FD5E70" w:rsidP="002A1A4C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</w:p>
          <w:p w:rsidR="007F4BF0" w:rsidRPr="00A047EC" w:rsidRDefault="00B439C1" w:rsidP="00FD5E70">
            <w:pPr>
              <w:autoSpaceDE w:val="0"/>
              <w:autoSpaceDN w:val="0"/>
              <w:jc w:val="right"/>
              <w:rPr>
                <w:rFonts w:ascii="ＭＳ 明朝"/>
              </w:rPr>
            </w:pPr>
            <w:r w:rsidRPr="00A047EC">
              <w:rPr>
                <w:rFonts w:ascii="ＭＳ 明朝" w:hint="eastAsia"/>
              </w:rPr>
              <w:t>円</w:t>
            </w:r>
          </w:p>
        </w:tc>
        <w:tc>
          <w:tcPr>
            <w:tcW w:w="4051" w:type="dxa"/>
          </w:tcPr>
          <w:p w:rsidR="006F213D" w:rsidRPr="00A047EC" w:rsidRDefault="006F213D" w:rsidP="00E8498C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</w:tr>
      <w:tr w:rsidR="00E606D4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04" w:type="dxa"/>
            <w:vMerge w:val="restart"/>
            <w:textDirection w:val="tbRlV"/>
            <w:vAlign w:val="center"/>
          </w:tcPr>
          <w:p w:rsidR="00E606D4" w:rsidRDefault="00E606D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00"/>
              </w:rPr>
              <w:t>支出の</w:t>
            </w:r>
            <w:r>
              <w:rPr>
                <w:rFonts w:ascii="ＭＳ 明朝" w:hint="eastAsia"/>
              </w:rPr>
              <w:t>部</w:t>
            </w:r>
          </w:p>
        </w:tc>
        <w:tc>
          <w:tcPr>
            <w:tcW w:w="1988" w:type="dxa"/>
            <w:vAlign w:val="center"/>
          </w:tcPr>
          <w:p w:rsidR="00E606D4" w:rsidRDefault="00E606D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300"/>
              </w:rPr>
              <w:t>科</w:t>
            </w:r>
            <w:r>
              <w:rPr>
                <w:rFonts w:ascii="ＭＳ 明朝" w:hint="eastAsia"/>
              </w:rPr>
              <w:t>目</w:t>
            </w:r>
          </w:p>
        </w:tc>
        <w:tc>
          <w:tcPr>
            <w:tcW w:w="1985" w:type="dxa"/>
            <w:gridSpan w:val="2"/>
            <w:vAlign w:val="center"/>
          </w:tcPr>
          <w:p w:rsidR="00E606D4" w:rsidRPr="00E8498C" w:rsidRDefault="00E606D4" w:rsidP="00E8498C">
            <w:pPr>
              <w:wordWrap w:val="0"/>
              <w:autoSpaceDE w:val="0"/>
              <w:autoSpaceDN w:val="0"/>
              <w:jc w:val="center"/>
              <w:rPr>
                <w:rFonts w:ascii="ＭＳ 明朝"/>
                <w:spacing w:val="200"/>
              </w:rPr>
            </w:pPr>
            <w:r>
              <w:rPr>
                <w:rFonts w:ascii="ＭＳ 明朝" w:hint="eastAsia"/>
                <w:spacing w:val="200"/>
              </w:rPr>
              <w:t>予算</w:t>
            </w:r>
            <w:r>
              <w:rPr>
                <w:rFonts w:ascii="ＭＳ 明朝" w:hint="eastAsia"/>
              </w:rPr>
              <w:t>額</w:t>
            </w:r>
          </w:p>
        </w:tc>
        <w:tc>
          <w:tcPr>
            <w:tcW w:w="4051" w:type="dxa"/>
            <w:vAlign w:val="center"/>
          </w:tcPr>
          <w:p w:rsidR="00E606D4" w:rsidRDefault="00E606D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1000"/>
              </w:rPr>
              <w:t>説</w:t>
            </w:r>
            <w:r>
              <w:rPr>
                <w:rFonts w:ascii="ＭＳ 明朝" w:hint="eastAsia"/>
              </w:rPr>
              <w:t>明</w:t>
            </w:r>
          </w:p>
        </w:tc>
      </w:tr>
      <w:tr w:rsidR="00E606D4">
        <w:tblPrEx>
          <w:tblCellMar>
            <w:top w:w="0" w:type="dxa"/>
            <w:bottom w:w="0" w:type="dxa"/>
          </w:tblCellMar>
        </w:tblPrEx>
        <w:trPr>
          <w:cantSplit/>
          <w:trHeight w:val="2999"/>
        </w:trPr>
        <w:tc>
          <w:tcPr>
            <w:tcW w:w="504" w:type="dxa"/>
            <w:vMerge/>
          </w:tcPr>
          <w:p w:rsidR="00E606D4" w:rsidRDefault="00E606D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</w:tc>
        <w:tc>
          <w:tcPr>
            <w:tcW w:w="1988" w:type="dxa"/>
            <w:vAlign w:val="bottom"/>
          </w:tcPr>
          <w:p w:rsidR="009C7A1A" w:rsidRDefault="009C7A1A" w:rsidP="00FD5E70">
            <w:pPr>
              <w:autoSpaceDE w:val="0"/>
              <w:autoSpaceDN w:val="0"/>
              <w:rPr>
                <w:rFonts w:ascii="ＭＳ 明朝"/>
              </w:rPr>
            </w:pPr>
          </w:p>
          <w:p w:rsidR="00F41BE6" w:rsidRDefault="00F41BE6" w:rsidP="00FD5E70">
            <w:pPr>
              <w:autoSpaceDE w:val="0"/>
              <w:autoSpaceDN w:val="0"/>
              <w:rPr>
                <w:rFonts w:ascii="ＭＳ 明朝"/>
              </w:rPr>
            </w:pPr>
          </w:p>
          <w:p w:rsidR="00F41BE6" w:rsidRDefault="00F41BE6" w:rsidP="00FD5E70">
            <w:pPr>
              <w:autoSpaceDE w:val="0"/>
              <w:autoSpaceDN w:val="0"/>
              <w:rPr>
                <w:rFonts w:ascii="ＭＳ 明朝"/>
              </w:rPr>
            </w:pPr>
          </w:p>
          <w:p w:rsidR="00F41BE6" w:rsidRDefault="00F41BE6" w:rsidP="00FD5E70">
            <w:pPr>
              <w:autoSpaceDE w:val="0"/>
              <w:autoSpaceDN w:val="0"/>
              <w:rPr>
                <w:rFonts w:ascii="ＭＳ 明朝"/>
              </w:rPr>
            </w:pPr>
          </w:p>
          <w:p w:rsidR="00FD5E70" w:rsidRDefault="00FD5E70" w:rsidP="00FD5E70">
            <w:pPr>
              <w:autoSpaceDE w:val="0"/>
              <w:autoSpaceDN w:val="0"/>
              <w:rPr>
                <w:rFonts w:ascii="ＭＳ 明朝"/>
              </w:rPr>
            </w:pPr>
          </w:p>
          <w:p w:rsidR="009C7A1A" w:rsidRDefault="009C7A1A" w:rsidP="00FD5E70">
            <w:pPr>
              <w:autoSpaceDE w:val="0"/>
              <w:autoSpaceDN w:val="0"/>
              <w:rPr>
                <w:rFonts w:ascii="ＭＳ 明朝"/>
              </w:rPr>
            </w:pPr>
          </w:p>
          <w:p w:rsidR="009C7A1A" w:rsidRDefault="009C7A1A" w:rsidP="00FD5E70">
            <w:pPr>
              <w:autoSpaceDE w:val="0"/>
              <w:autoSpaceDN w:val="0"/>
              <w:rPr>
                <w:rFonts w:ascii="ＭＳ 明朝"/>
              </w:rPr>
            </w:pPr>
          </w:p>
          <w:p w:rsidR="009C7A1A" w:rsidRDefault="009C7A1A" w:rsidP="00FD5E70">
            <w:pPr>
              <w:autoSpaceDE w:val="0"/>
              <w:autoSpaceDN w:val="0"/>
              <w:rPr>
                <w:rFonts w:ascii="ＭＳ 明朝"/>
              </w:rPr>
            </w:pPr>
          </w:p>
          <w:p w:rsidR="009C7A1A" w:rsidRDefault="009C7A1A" w:rsidP="00FD5E70">
            <w:pPr>
              <w:autoSpaceDE w:val="0"/>
              <w:autoSpaceDN w:val="0"/>
              <w:rPr>
                <w:rFonts w:ascii="ＭＳ 明朝"/>
              </w:rPr>
            </w:pPr>
          </w:p>
          <w:p w:rsidR="009C7A1A" w:rsidRDefault="009C7A1A" w:rsidP="00FD5E70">
            <w:pPr>
              <w:autoSpaceDE w:val="0"/>
              <w:autoSpaceDN w:val="0"/>
              <w:rPr>
                <w:rFonts w:ascii="ＭＳ 明朝"/>
              </w:rPr>
            </w:pPr>
          </w:p>
          <w:p w:rsidR="009C7A1A" w:rsidRDefault="009C7A1A" w:rsidP="00FD5E70">
            <w:pPr>
              <w:autoSpaceDE w:val="0"/>
              <w:autoSpaceDN w:val="0"/>
              <w:rPr>
                <w:rFonts w:ascii="ＭＳ 明朝"/>
              </w:rPr>
            </w:pPr>
          </w:p>
          <w:p w:rsidR="00FD5E70" w:rsidRDefault="00FD5E70" w:rsidP="00FD5E70">
            <w:pPr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合　　</w:t>
            </w:r>
            <w:r>
              <w:rPr>
                <w:rFonts w:ascii="ＭＳ 明朝"/>
              </w:rPr>
              <w:t xml:space="preserve"> </w:t>
            </w:r>
            <w:r>
              <w:rPr>
                <w:rFonts w:ascii="ＭＳ 明朝" w:hint="eastAsia"/>
              </w:rPr>
              <w:t>計</w:t>
            </w:r>
          </w:p>
        </w:tc>
        <w:tc>
          <w:tcPr>
            <w:tcW w:w="1974" w:type="dxa"/>
          </w:tcPr>
          <w:p w:rsidR="006D232C" w:rsidRDefault="009C7A1A" w:rsidP="002A1A4C">
            <w:pPr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  <w:p w:rsidR="009C7A1A" w:rsidRDefault="009C7A1A" w:rsidP="002A1A4C">
            <w:pPr>
              <w:autoSpaceDE w:val="0"/>
              <w:autoSpaceDN w:val="0"/>
              <w:jc w:val="right"/>
              <w:rPr>
                <w:rFonts w:ascii="ＭＳ 明朝"/>
              </w:rPr>
            </w:pPr>
          </w:p>
          <w:p w:rsidR="009C7A1A" w:rsidRDefault="009C7A1A" w:rsidP="002A1A4C">
            <w:pPr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  <w:p w:rsidR="009C7A1A" w:rsidRDefault="009C7A1A" w:rsidP="002A1A4C">
            <w:pPr>
              <w:autoSpaceDE w:val="0"/>
              <w:autoSpaceDN w:val="0"/>
              <w:jc w:val="right"/>
              <w:rPr>
                <w:rFonts w:ascii="ＭＳ 明朝"/>
              </w:rPr>
            </w:pPr>
          </w:p>
          <w:p w:rsidR="009C7A1A" w:rsidRDefault="00F41BE6" w:rsidP="002A1A4C">
            <w:pPr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  <w:p w:rsidR="009C7A1A" w:rsidRDefault="009C7A1A" w:rsidP="002A1A4C">
            <w:pPr>
              <w:autoSpaceDE w:val="0"/>
              <w:autoSpaceDN w:val="0"/>
              <w:jc w:val="right"/>
              <w:rPr>
                <w:rFonts w:ascii="ＭＳ 明朝"/>
              </w:rPr>
            </w:pPr>
          </w:p>
          <w:p w:rsidR="004943A7" w:rsidRDefault="004943A7" w:rsidP="002A1A4C">
            <w:pPr>
              <w:autoSpaceDE w:val="0"/>
              <w:autoSpaceDN w:val="0"/>
              <w:jc w:val="right"/>
              <w:rPr>
                <w:rFonts w:ascii="ＭＳ 明朝"/>
              </w:rPr>
            </w:pPr>
          </w:p>
          <w:p w:rsidR="009C7A1A" w:rsidRDefault="009C7A1A" w:rsidP="002A1A4C">
            <w:pPr>
              <w:autoSpaceDE w:val="0"/>
              <w:autoSpaceDN w:val="0"/>
              <w:jc w:val="right"/>
              <w:rPr>
                <w:rFonts w:ascii="ＭＳ 明朝"/>
              </w:rPr>
            </w:pPr>
          </w:p>
          <w:p w:rsidR="009C7A1A" w:rsidRDefault="009C7A1A" w:rsidP="002A1A4C">
            <w:pPr>
              <w:autoSpaceDE w:val="0"/>
              <w:autoSpaceDN w:val="0"/>
              <w:jc w:val="right"/>
              <w:rPr>
                <w:rFonts w:ascii="ＭＳ 明朝"/>
              </w:rPr>
            </w:pPr>
          </w:p>
          <w:p w:rsidR="00536D9B" w:rsidRDefault="00536D9B" w:rsidP="002A1A4C">
            <w:pPr>
              <w:autoSpaceDE w:val="0"/>
              <w:autoSpaceDN w:val="0"/>
              <w:jc w:val="right"/>
              <w:rPr>
                <w:rFonts w:ascii="ＭＳ 明朝"/>
              </w:rPr>
            </w:pPr>
          </w:p>
          <w:p w:rsidR="00F41BE6" w:rsidRDefault="00F41BE6" w:rsidP="002A1A4C">
            <w:pPr>
              <w:autoSpaceDE w:val="0"/>
              <w:autoSpaceDN w:val="0"/>
              <w:jc w:val="right"/>
              <w:rPr>
                <w:rFonts w:ascii="ＭＳ 明朝"/>
              </w:rPr>
            </w:pPr>
          </w:p>
          <w:p w:rsidR="007F4BF0" w:rsidRDefault="00FD5E70" w:rsidP="002A1A4C">
            <w:pPr>
              <w:autoSpaceDE w:val="0"/>
              <w:autoSpaceDN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円</w:t>
            </w:r>
          </w:p>
        </w:tc>
        <w:tc>
          <w:tcPr>
            <w:tcW w:w="4062" w:type="dxa"/>
            <w:gridSpan w:val="2"/>
          </w:tcPr>
          <w:p w:rsidR="00E17FBC" w:rsidRDefault="00FB37AC" w:rsidP="00F41BE6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>消費税（補助対象外経費）</w:t>
            </w:r>
            <w:r w:rsidR="00230531">
              <w:rPr>
                <w:rFonts w:ascii="ＭＳ 明朝" w:hint="eastAsia"/>
              </w:rPr>
              <w:t xml:space="preserve">　</w:t>
            </w:r>
            <w:r w:rsidR="00F41BE6">
              <w:rPr>
                <w:rFonts w:ascii="ＭＳ 明朝" w:hint="eastAsia"/>
              </w:rPr>
              <w:t xml:space="preserve">　　　　</w:t>
            </w:r>
            <w:r w:rsidR="00230531">
              <w:rPr>
                <w:rFonts w:ascii="ＭＳ 明朝" w:hint="eastAsia"/>
              </w:rPr>
              <w:t>円</w:t>
            </w:r>
          </w:p>
        </w:tc>
      </w:tr>
      <w:tr w:rsidR="00E606D4">
        <w:tblPrEx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2492" w:type="dxa"/>
            <w:gridSpan w:val="2"/>
            <w:vAlign w:val="center"/>
          </w:tcPr>
          <w:p w:rsidR="00E606D4" w:rsidRDefault="00E606D4">
            <w:pPr>
              <w:wordWrap w:val="0"/>
              <w:autoSpaceDE w:val="0"/>
              <w:autoSpaceDN w:val="0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  <w:spacing w:val="580"/>
              </w:rPr>
              <w:t>差</w:t>
            </w:r>
            <w:r>
              <w:rPr>
                <w:rFonts w:ascii="ＭＳ 明朝" w:hint="eastAsia"/>
              </w:rPr>
              <w:t>引</w:t>
            </w:r>
          </w:p>
        </w:tc>
        <w:tc>
          <w:tcPr>
            <w:tcW w:w="1974" w:type="dxa"/>
          </w:tcPr>
          <w:p w:rsidR="00E606D4" w:rsidRDefault="00E606D4">
            <w:pPr>
              <w:wordWrap w:val="0"/>
              <w:autoSpaceDE w:val="0"/>
              <w:autoSpaceDN w:val="0"/>
              <w:rPr>
                <w:rFonts w:ascii="ＭＳ 明朝"/>
              </w:rPr>
            </w:pPr>
          </w:p>
          <w:p w:rsidR="001359BE" w:rsidRPr="00A047EC" w:rsidRDefault="001359BE" w:rsidP="00E17FBC">
            <w:pPr>
              <w:wordWrap w:val="0"/>
              <w:autoSpaceDE w:val="0"/>
              <w:autoSpaceDN w:val="0"/>
              <w:jc w:val="right"/>
              <w:rPr>
                <w:rFonts w:ascii="ＭＳ 明朝"/>
              </w:rPr>
            </w:pPr>
            <w:r w:rsidRPr="00A047EC">
              <w:rPr>
                <w:rFonts w:ascii="ＭＳ 明朝" w:hint="eastAsia"/>
              </w:rPr>
              <w:t>円</w:t>
            </w:r>
          </w:p>
        </w:tc>
        <w:tc>
          <w:tcPr>
            <w:tcW w:w="4062" w:type="dxa"/>
            <w:gridSpan w:val="2"/>
          </w:tcPr>
          <w:p w:rsidR="00E606D4" w:rsidRDefault="00E606D4">
            <w:pPr>
              <w:wordWrap w:val="0"/>
              <w:autoSpaceDE w:val="0"/>
              <w:autoSpaceDN w:val="0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</w:t>
            </w:r>
          </w:p>
        </w:tc>
      </w:tr>
    </w:tbl>
    <w:p w:rsidR="00E606D4" w:rsidRDefault="00E606D4">
      <w:pPr>
        <w:wordWrap w:val="0"/>
        <w:autoSpaceDE w:val="0"/>
        <w:autoSpaceDN w:val="0"/>
        <w:jc w:val="left"/>
        <w:rPr>
          <w:rFonts w:ascii="ＭＳ 明朝"/>
        </w:rPr>
      </w:pPr>
      <w:r>
        <w:rPr>
          <w:rFonts w:ascii="ＭＳ 明朝"/>
        </w:rPr>
        <w:t>(</w:t>
      </w:r>
      <w:r>
        <w:rPr>
          <w:rFonts w:ascii="ＭＳ 明朝" w:hint="eastAsia"/>
        </w:rPr>
        <w:t>注</w:t>
      </w:r>
      <w:r>
        <w:rPr>
          <w:rFonts w:ascii="ＭＳ 明朝"/>
        </w:rPr>
        <w:t>)</w:t>
      </w:r>
      <w:r>
        <w:rPr>
          <w:rFonts w:ascii="ＭＳ 明朝" w:hint="eastAsia"/>
        </w:rPr>
        <w:t xml:space="preserve">　科目欄は具体的に記入し、説明欄は積算基礎等を具体的に記入すること。</w:t>
      </w:r>
    </w:p>
    <w:sectPr w:rsidR="00E606D4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5D45" w:rsidRDefault="00845D45" w:rsidP="008E17D7">
      <w:r>
        <w:separator/>
      </w:r>
    </w:p>
  </w:endnote>
  <w:endnote w:type="continuationSeparator" w:id="0">
    <w:p w:rsidR="00845D45" w:rsidRDefault="00845D45" w:rsidP="008E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5D45" w:rsidRDefault="00845D45" w:rsidP="008E17D7">
      <w:r>
        <w:separator/>
      </w:r>
    </w:p>
  </w:footnote>
  <w:footnote w:type="continuationSeparator" w:id="0">
    <w:p w:rsidR="00845D45" w:rsidRDefault="00845D45" w:rsidP="008E17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6D4"/>
    <w:rsid w:val="00007110"/>
    <w:rsid w:val="0001548F"/>
    <w:rsid w:val="00077E19"/>
    <w:rsid w:val="00084E86"/>
    <w:rsid w:val="000F52D5"/>
    <w:rsid w:val="00131BA8"/>
    <w:rsid w:val="001359BE"/>
    <w:rsid w:val="001B6EF0"/>
    <w:rsid w:val="00227E7A"/>
    <w:rsid w:val="00230531"/>
    <w:rsid w:val="00245B23"/>
    <w:rsid w:val="00253B91"/>
    <w:rsid w:val="002A1A4C"/>
    <w:rsid w:val="00317FD7"/>
    <w:rsid w:val="003E55DD"/>
    <w:rsid w:val="00412B40"/>
    <w:rsid w:val="00435058"/>
    <w:rsid w:val="004943A7"/>
    <w:rsid w:val="004D064C"/>
    <w:rsid w:val="005139DB"/>
    <w:rsid w:val="005308B9"/>
    <w:rsid w:val="00536D9B"/>
    <w:rsid w:val="00542686"/>
    <w:rsid w:val="00580DFA"/>
    <w:rsid w:val="005E373A"/>
    <w:rsid w:val="006044DE"/>
    <w:rsid w:val="006143D8"/>
    <w:rsid w:val="00655646"/>
    <w:rsid w:val="00694BBF"/>
    <w:rsid w:val="006960FA"/>
    <w:rsid w:val="006D232C"/>
    <w:rsid w:val="006D37C3"/>
    <w:rsid w:val="006F213D"/>
    <w:rsid w:val="00716E53"/>
    <w:rsid w:val="007221E4"/>
    <w:rsid w:val="007C76FA"/>
    <w:rsid w:val="007F4BF0"/>
    <w:rsid w:val="008078B6"/>
    <w:rsid w:val="00845D45"/>
    <w:rsid w:val="008D088B"/>
    <w:rsid w:val="008D37AE"/>
    <w:rsid w:val="008D5E9B"/>
    <w:rsid w:val="008E17D7"/>
    <w:rsid w:val="009123F7"/>
    <w:rsid w:val="00937777"/>
    <w:rsid w:val="00944A14"/>
    <w:rsid w:val="009C7A1A"/>
    <w:rsid w:val="009D314D"/>
    <w:rsid w:val="009E24B7"/>
    <w:rsid w:val="00A047EC"/>
    <w:rsid w:val="00A21F59"/>
    <w:rsid w:val="00A50877"/>
    <w:rsid w:val="00A751E7"/>
    <w:rsid w:val="00AF477B"/>
    <w:rsid w:val="00B11E56"/>
    <w:rsid w:val="00B227CB"/>
    <w:rsid w:val="00B2591A"/>
    <w:rsid w:val="00B439C1"/>
    <w:rsid w:val="00B46E27"/>
    <w:rsid w:val="00B65C2C"/>
    <w:rsid w:val="00BC2FD9"/>
    <w:rsid w:val="00BE37A4"/>
    <w:rsid w:val="00C06AF9"/>
    <w:rsid w:val="00C26207"/>
    <w:rsid w:val="00C56252"/>
    <w:rsid w:val="00CA2E80"/>
    <w:rsid w:val="00CA57FC"/>
    <w:rsid w:val="00CC1E19"/>
    <w:rsid w:val="00CC5538"/>
    <w:rsid w:val="00CC70B5"/>
    <w:rsid w:val="00CD7CFD"/>
    <w:rsid w:val="00CE6BF6"/>
    <w:rsid w:val="00D84191"/>
    <w:rsid w:val="00E17FBC"/>
    <w:rsid w:val="00E507DB"/>
    <w:rsid w:val="00E57E2B"/>
    <w:rsid w:val="00E606D4"/>
    <w:rsid w:val="00E8498C"/>
    <w:rsid w:val="00EA3F93"/>
    <w:rsid w:val="00EB0EC3"/>
    <w:rsid w:val="00F300DF"/>
    <w:rsid w:val="00F41BE6"/>
    <w:rsid w:val="00FB37AC"/>
    <w:rsid w:val="00FD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C4AB155-FF4B-4340-8AE0-E66CAD0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1359B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1359BE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65297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様式１.DOT</Template>
  <TotalTime>0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第3号様式(第3条関係)</vt:lpstr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第3号様式(第3条関係)</dc:title>
  <dc:subject/>
  <dc:creator>(株)ぎょうせい</dc:creator>
  <cp:keywords/>
  <dc:description/>
  <cp:lastModifiedBy>GWS448</cp:lastModifiedBy>
  <cp:revision>2</cp:revision>
  <cp:lastPrinted>2016-07-22T05:22:00Z</cp:lastPrinted>
  <dcterms:created xsi:type="dcterms:W3CDTF">2023-05-08T05:48:00Z</dcterms:created>
  <dcterms:modified xsi:type="dcterms:W3CDTF">2023-05-08T05:48:00Z</dcterms:modified>
</cp:coreProperties>
</file>