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DBC" w:rsidRDefault="00D01DBC">
      <w:pPr>
        <w:wordWrap w:val="0"/>
        <w:autoSpaceDE w:val="0"/>
        <w:autoSpaceDN w:val="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第</w:t>
      </w:r>
      <w:r>
        <w:rPr>
          <w:rFonts w:ascii="ＭＳ 明朝"/>
        </w:rPr>
        <w:t>2</w:t>
      </w:r>
      <w:r>
        <w:rPr>
          <w:rFonts w:ascii="ＭＳ 明朝" w:hint="eastAsia"/>
        </w:rPr>
        <w:t>号様式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3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D01DBC" w:rsidRDefault="00D01DBC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</w:p>
    <w:p w:rsidR="00D01DBC" w:rsidRDefault="00D01DBC">
      <w:pPr>
        <w:wordWrap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  <w:spacing w:val="300"/>
        </w:rPr>
        <w:t>事業計画</w:t>
      </w:r>
      <w:r>
        <w:rPr>
          <w:rFonts w:ascii="ＭＳ 明朝" w:hint="eastAsia"/>
        </w:rPr>
        <w:t>書</w:t>
      </w:r>
    </w:p>
    <w:p w:rsidR="00D01DBC" w:rsidRDefault="00D01DBC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</w:p>
    <w:p w:rsidR="00D01DBC" w:rsidRDefault="00D01DBC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</w:p>
    <w:p w:rsidR="00D01DBC" w:rsidRDefault="00D01DBC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>1</w:t>
      </w:r>
      <w:r>
        <w:rPr>
          <w:rFonts w:ascii="ＭＳ 明朝" w:hint="eastAsia"/>
        </w:rPr>
        <w:t xml:space="preserve">　事業の実施年度</w:t>
      </w:r>
    </w:p>
    <w:p w:rsidR="00D01DBC" w:rsidRDefault="00D01DBC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</w:p>
    <w:p w:rsidR="00D01DBC" w:rsidRDefault="00D01DBC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</w:p>
    <w:p w:rsidR="00D01DBC" w:rsidRDefault="00D01DBC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>2</w:t>
      </w:r>
      <w:r>
        <w:rPr>
          <w:rFonts w:ascii="ＭＳ 明朝" w:hint="eastAsia"/>
        </w:rPr>
        <w:t xml:space="preserve">　</w:t>
      </w:r>
      <w:r>
        <w:rPr>
          <w:rFonts w:ascii="ＭＳ 明朝" w:hint="eastAsia"/>
          <w:spacing w:val="60"/>
        </w:rPr>
        <w:t>事業の目</w:t>
      </w:r>
      <w:r>
        <w:rPr>
          <w:rFonts w:ascii="ＭＳ 明朝" w:hint="eastAsia"/>
        </w:rPr>
        <w:t>的</w:t>
      </w:r>
    </w:p>
    <w:p w:rsidR="00D01DBC" w:rsidRDefault="00D01DBC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</w:p>
    <w:p w:rsidR="00D01DBC" w:rsidRDefault="00D01DBC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</w:p>
    <w:p w:rsidR="00D01DBC" w:rsidRDefault="00D01DBC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>3</w:t>
      </w:r>
      <w:r>
        <w:rPr>
          <w:rFonts w:ascii="ＭＳ 明朝" w:hint="eastAsia"/>
        </w:rPr>
        <w:t xml:space="preserve">　</w:t>
      </w:r>
      <w:r>
        <w:rPr>
          <w:rFonts w:ascii="ＭＳ 明朝" w:hint="eastAsia"/>
          <w:spacing w:val="60"/>
        </w:rPr>
        <w:t>事業の名</w:t>
      </w:r>
      <w:r>
        <w:rPr>
          <w:rFonts w:ascii="ＭＳ 明朝" w:hint="eastAsia"/>
        </w:rPr>
        <w:t>称</w:t>
      </w:r>
    </w:p>
    <w:p w:rsidR="00D01DBC" w:rsidRDefault="00D01DBC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</w:p>
    <w:p w:rsidR="00D01DBC" w:rsidRDefault="00D01DBC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</w:p>
    <w:p w:rsidR="00D01DBC" w:rsidRDefault="00D01DBC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>4</w:t>
      </w:r>
      <w:r>
        <w:rPr>
          <w:rFonts w:ascii="ＭＳ 明朝" w:hint="eastAsia"/>
        </w:rPr>
        <w:t xml:space="preserve">　</w:t>
      </w:r>
      <w:r>
        <w:rPr>
          <w:rFonts w:ascii="ＭＳ 明朝" w:hint="eastAsia"/>
          <w:spacing w:val="200"/>
        </w:rPr>
        <w:t>事業</w:t>
      </w:r>
      <w:r>
        <w:rPr>
          <w:rFonts w:ascii="ＭＳ 明朝" w:hint="eastAsia"/>
        </w:rPr>
        <w:t>費</w:t>
      </w:r>
    </w:p>
    <w:p w:rsidR="00D01DBC" w:rsidRDefault="00D01DBC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</w:p>
    <w:p w:rsidR="00D01DBC" w:rsidRDefault="00D01DBC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</w:p>
    <w:p w:rsidR="00D01DBC" w:rsidRDefault="00D01DBC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>5</w:t>
      </w:r>
      <w:r>
        <w:rPr>
          <w:rFonts w:ascii="ＭＳ 明朝" w:hint="eastAsia"/>
        </w:rPr>
        <w:t xml:space="preserve">　事業の実施期日</w:t>
      </w:r>
    </w:p>
    <w:p w:rsidR="00D01DBC" w:rsidRDefault="00D01DBC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</w:p>
    <w:p w:rsidR="00D01DBC" w:rsidRDefault="00D01DBC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</w:p>
    <w:p w:rsidR="00D01DBC" w:rsidRDefault="00D01DBC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>6</w:t>
      </w:r>
      <w:r>
        <w:rPr>
          <w:rFonts w:ascii="ＭＳ 明朝" w:hint="eastAsia"/>
        </w:rPr>
        <w:t xml:space="preserve">　事業の実施場所</w:t>
      </w:r>
    </w:p>
    <w:p w:rsidR="00D01DBC" w:rsidRDefault="00D01DBC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</w:p>
    <w:p w:rsidR="00D01DBC" w:rsidRDefault="00D01DBC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</w:p>
    <w:p w:rsidR="00D01DBC" w:rsidRDefault="00D01DBC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>7</w:t>
      </w:r>
      <w:r>
        <w:rPr>
          <w:rFonts w:ascii="ＭＳ 明朝" w:hint="eastAsia"/>
        </w:rPr>
        <w:t xml:space="preserve">　</w:t>
      </w:r>
      <w:r>
        <w:rPr>
          <w:rFonts w:ascii="ＭＳ 明朝" w:hint="eastAsia"/>
          <w:spacing w:val="60"/>
        </w:rPr>
        <w:t>事業の概</w:t>
      </w:r>
      <w:r>
        <w:rPr>
          <w:rFonts w:ascii="ＭＳ 明朝" w:hint="eastAsia"/>
        </w:rPr>
        <w:t>要</w:t>
      </w:r>
    </w:p>
    <w:sectPr w:rsidR="00D01DBC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DBC" w:rsidRDefault="00D01DBC" w:rsidP="008E17D7">
      <w:r>
        <w:separator/>
      </w:r>
    </w:p>
  </w:endnote>
  <w:endnote w:type="continuationSeparator" w:id="0">
    <w:p w:rsidR="00D01DBC" w:rsidRDefault="00D01DBC" w:rsidP="008E1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DBC" w:rsidRDefault="00D01DBC" w:rsidP="008E17D7">
      <w:r>
        <w:separator/>
      </w:r>
    </w:p>
  </w:footnote>
  <w:footnote w:type="continuationSeparator" w:id="0">
    <w:p w:rsidR="00D01DBC" w:rsidRDefault="00D01DBC" w:rsidP="008E17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BC"/>
    <w:rsid w:val="008E17D7"/>
    <w:rsid w:val="00D01DBC"/>
    <w:rsid w:val="00FF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37C9B50-5E6A-4A12-AEE5-8DD0B448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6529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様式１.DOT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第2号様式(第3条関係)</vt:lpstr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第2号様式(第3条関係)</dc:title>
  <dc:subject/>
  <dc:creator>(株)ぎょうせい</dc:creator>
  <cp:keywords/>
  <dc:description/>
  <cp:lastModifiedBy>GWS254</cp:lastModifiedBy>
  <cp:revision>2</cp:revision>
  <cp:lastPrinted>2023-07-07T00:06:00Z</cp:lastPrinted>
  <dcterms:created xsi:type="dcterms:W3CDTF">2023-07-07T00:06:00Z</dcterms:created>
  <dcterms:modified xsi:type="dcterms:W3CDTF">2023-07-07T00:06:00Z</dcterms:modified>
</cp:coreProperties>
</file>